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0" w:h="16840"/>
          <w:pgMar w:top="840" w:bottom="280" w:left="940" w:right="9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3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6.599518pt;margin-top:-17.859823pt;width:56.64pt;height:63.72pt;mso-position-horizontal-relative:page;mso-position-vertical-relative:paragraph;z-index:-291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tute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hno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npur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line="322" w:lineRule="exact"/>
        <w:ind w:left="2108" w:right="0"/>
        <w:jc w:val="center"/>
      </w:pPr>
      <w:r>
        <w:rPr/>
        <w:pict>
          <v:group style="position:absolute;margin-left:165.599991pt;margin-top:24.641169pt;width:251.999994pt;height:.1pt;mso-position-horizontal-relative:page;mso-position-vertical-relative:paragraph;z-index:-289" coordorigin="3312,493" coordsize="5040,2">
            <v:shape style="position:absolute;left:3312;top:493;width:5040;height:2" coordorigin="3312,493" coordsize="5040,0" path="m3312,493l8352,493e" filled="f" stroked="t" strokeweight="2.2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3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7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7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7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67"/>
        <w:ind w:left="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1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1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1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840" w:bottom="280" w:left="940" w:right="920"/>
          <w:cols w:num="2" w:equalWidth="0">
            <w:col w:w="8447" w:space="40"/>
            <w:col w:w="1553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 w:before="15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: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0"/>
                <w:szCs w:val="20"/>
              </w:rPr>
              <w:t>: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017" w:val="left" w:leader="none"/>
          <w:tab w:pos="8731" w:val="left" w:leader="none"/>
        </w:tabs>
        <w:spacing w:before="65"/>
        <w:ind w:left="6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o: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4171" w:val="left" w:leader="none"/>
          <w:tab w:pos="7143" w:val="left" w:leader="none"/>
          <w:tab w:pos="8669" w:val="left" w:leader="none"/>
        </w:tabs>
        <w:spacing w:before="65"/>
        <w:ind w:left="6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gr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ear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751" w:val="left" w:leader="none"/>
          <w:tab w:pos="8739" w:val="left" w:leader="none"/>
        </w:tabs>
        <w:spacing w:before="65"/>
        <w:ind w:left="6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oom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eva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840" w:bottom="280" w:left="940" w:right="920"/>
        </w:sectPr>
      </w:pPr>
    </w:p>
    <w:p>
      <w:pPr>
        <w:tabs>
          <w:tab w:pos="3156" w:val="left" w:leader="none"/>
        </w:tabs>
        <w:spacing w:before="65"/>
        <w:ind w:left="6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90.570236pt;margin-top:14.347035pt;width:72.142195pt;height:1.501677pt;mso-position-horizontal-relative:page;mso-position-vertical-relative:paragraph;z-index:-290" coordorigin="3811,287" coordsize="1443,30">
            <v:group style="position:absolute;left:3823;top:305;width:1315;height:2" coordorigin="3823,305" coordsize="1315,2">
              <v:shape style="position:absolute;left:3823;top:305;width:1315;height:2" coordorigin="3823,305" coordsize="1315,0" path="m3823,305l5138,305e" filled="f" stroked="t" strokeweight="1.179531pt" strokecolor="#000000">
                <v:path arrowok="t"/>
              </v:shape>
            </v:group>
            <v:group style="position:absolute;left:5028;top:292;width:221;height:2" coordorigin="5028,292" coordsize="221,2">
              <v:shape style="position:absolute;left:5028;top:292;width:221;height:2" coordorigin="5028,292" coordsize="221,0" path="m5028,292l5249,292e" filled="f" stroked="t" strokeweight=".5516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/>
          <w:bCs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65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e)</w:t>
      </w:r>
    </w:p>
    <w:p>
      <w:pPr>
        <w:spacing w:after="0"/>
        <w:jc w:val="left"/>
        <w:sectPr>
          <w:type w:val="continuous"/>
          <w:pgSz w:w="11900" w:h="16840"/>
          <w:pgMar w:top="840" w:bottom="280" w:left="940" w:right="920"/>
          <w:cols w:num="2" w:equalWidth="0">
            <w:col w:w="4087" w:space="62"/>
            <w:col w:w="5891"/>
          </w:cols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5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5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auto" w:before="23"/>
              <w:ind w:left="279" w:right="0" w:hanging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55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ES</w:t>
      </w:r>
      <w:r>
        <w:rPr>
          <w:spacing w:val="69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73" w:firstLine="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42" w:right="97" w:hanging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79" w:right="0" w:hanging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86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/>
        <w:ind w:left="413" w:right="1329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(3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tters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/>
        <w:ind w:left="212" w:right="345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position w:val="10"/>
          <w:sz w:val="13"/>
          <w:szCs w:val="13"/>
        </w:rPr>
        <w:t>†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Wr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FRe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(3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etters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dropp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00" w:h="16840"/>
          <w:pgMar w:top="840" w:bottom="280" w:left="940" w:right="920"/>
        </w:sectPr>
      </w:pPr>
    </w:p>
    <w:p>
      <w:pPr>
        <w:tabs>
          <w:tab w:pos="2147" w:val="left" w:leader="none"/>
        </w:tabs>
        <w:spacing w:before="64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4.559875pt;margin-top:57.571304pt;width:124.976638pt;height:.1pt;mso-position-horizontal-relative:page;mso-position-vertical-relative:paragraph;z-index:-288" coordorigin="7291,1151" coordsize="2500,2">
            <v:shape style="position:absolute;left:7291;top:1151;width:2500;height:2" coordorigin="7291,1151" coordsize="2500,0" path="m7291,1151l9791,1151e" filled="f" stroked="t" strokeweight=".49769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5010" w:val="left" w:leader="none"/>
        </w:tabs>
        <w:spacing w:before="64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840" w:bottom="280" w:left="940" w:right="920"/>
          <w:cols w:num="2" w:equalWidth="0">
            <w:col w:w="2148" w:space="715"/>
            <w:col w:w="7177"/>
          </w:cols>
        </w:sectPr>
      </w:pPr>
    </w:p>
    <w:p>
      <w:pPr>
        <w:spacing w:line="220" w:lineRule="exact" w:before="17"/>
        <w:rPr>
          <w:sz w:val="22"/>
          <w:szCs w:val="22"/>
        </w:rPr>
      </w:pPr>
      <w:r>
        <w:rPr/>
        <w:pict>
          <v:group style="position:absolute;margin-left:92.159462pt;margin-top:745.942749pt;width:176.036563pt;height:.1pt;mso-position-horizontal-relative:page;mso-position-vertical-relative:page;z-index:-287" coordorigin="1843,14919" coordsize="3521,2">
            <v:shape style="position:absolute;left:1843;top:14919;width:3521;height:2" coordorigin="1843,14919" coordsize="3521,0" path="m1843,14919l5364,14919e" filled="f" stroked="t" strokeweight=".55167pt" strokecolor="#000000">
              <v:path arrowok="t"/>
            </v:shape>
            <w10:wrap type="none"/>
          </v:group>
        </w:pict>
      </w:r>
      <w:r>
        <w:rPr/>
        <w:pict>
          <v:group style="position:absolute;margin-left:318.959869pt;margin-top:745.942749pt;width:170.636928pt;height:.1pt;mso-position-horizontal-relative:page;mso-position-vertical-relative:page;z-index:-286" coordorigin="6379,14919" coordsize="3413,2">
            <v:shape style="position:absolute;left:6379;top:14919;width:3413;height:2" coordorigin="6379,14919" coordsize="3413,0" path="m6379,14919l9792,14919e" filled="f" stroked="t" strokeweight=".55167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8" w:hRule="exact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35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28" w:lineRule="exact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0" w:lineRule="auto"/>
              <w:ind w:left="462" w:right="37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exact"/>
              <w:ind w:left="102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exact"/>
              <w:ind w:left="102" w:right="6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7" w:hRule="exact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</w:tbl>
    <w:sectPr>
      <w:type w:val="continuous"/>
      <w:pgSz w:w="11900" w:h="16840"/>
      <w:pgMar w:top="840" w:bottom="28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33"/>
      <w:outlineLvl w:val="2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 tewari</dc:creator>
  <dc:title>Microsoft Word - ch_regg.doc</dc:title>
  <dcterms:created xsi:type="dcterms:W3CDTF">2018-08-20T11:30:31Z</dcterms:created>
  <dcterms:modified xsi:type="dcterms:W3CDTF">2018-08-20T11:30:31Z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2018-08-20T00:00:00Z</vt:filetime>
  </property>
</Properties>
</file>